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84" w:rsidRDefault="00613384">
      <w:pPr>
        <w:widowControl w:val="0"/>
        <w:tabs>
          <w:tab w:val="center" w:pos="4680"/>
        </w:tabs>
      </w:pPr>
      <w:r>
        <w:fldChar w:fldCharType="begin"/>
      </w:r>
      <w:r>
        <w:instrText xml:space="preserve"> SEQ CHAPTER \h \r 1</w:instrText>
      </w:r>
      <w:r>
        <w:fldChar w:fldCharType="end"/>
      </w:r>
      <w:r>
        <w:tab/>
        <w:t xml:space="preserve">Fox Hills PTA Meeting   </w:t>
      </w:r>
    </w:p>
    <w:p w:rsidR="00613384" w:rsidRDefault="00613384">
      <w:pPr>
        <w:widowControl w:val="0"/>
        <w:tabs>
          <w:tab w:val="center" w:pos="4680"/>
        </w:tabs>
      </w:pPr>
      <w:r>
        <w:tab/>
        <w:t>October 3</w:t>
      </w:r>
      <w:r>
        <w:rPr>
          <w:vertAlign w:val="superscript"/>
        </w:rPr>
        <w:t>rd</w:t>
      </w:r>
      <w:r>
        <w:t xml:space="preserve"> 2014 9 AM</w:t>
      </w:r>
    </w:p>
    <w:p w:rsidR="00613384" w:rsidRDefault="00613384">
      <w:pPr>
        <w:widowControl w:val="0"/>
      </w:pPr>
    </w:p>
    <w:p w:rsidR="00613384" w:rsidRDefault="00613384">
      <w:pPr>
        <w:widowControl w:val="0"/>
      </w:pPr>
      <w:r>
        <w:t>Thank you for everyone who helped with the following activities: Vision Screening, SEP dinner (which the teacher’s loved), Reflections, and the PTA fundraiser!  What an unbelievable group of people we have at our school!  These activities were well received, staffed, and attended.</w:t>
      </w:r>
    </w:p>
    <w:p w:rsidR="00613384" w:rsidRDefault="00613384">
      <w:pPr>
        <w:widowControl w:val="0"/>
      </w:pPr>
    </w:p>
    <w:p w:rsidR="00613384" w:rsidRDefault="00613384">
      <w:pPr>
        <w:widowControl w:val="0"/>
      </w:pPr>
      <w:r>
        <w:rPr>
          <w:u w:val="single"/>
        </w:rPr>
        <w:t>Kathy: Pledge/Welcome</w:t>
      </w:r>
    </w:p>
    <w:p w:rsidR="00613384" w:rsidRDefault="00613384">
      <w:pPr>
        <w:widowControl w:val="0"/>
      </w:pPr>
    </w:p>
    <w:p w:rsidR="00613384" w:rsidRDefault="00613384">
      <w:pPr>
        <w:widowControl w:val="0"/>
      </w:pPr>
      <w:r>
        <w:rPr>
          <w:u w:val="single"/>
        </w:rPr>
        <w:t>In attendance</w:t>
      </w:r>
      <w:r>
        <w:t>: Emily Jex, Jen Bair, Khoi Vu, Lynn Cooper, Ina Hamilton, Diane Gilmore, Melina Moore, Merri Rygg, Becky Pitts, Tammy Head, Kathy Calder, Brenda Shamo</w:t>
      </w:r>
    </w:p>
    <w:p w:rsidR="00613384" w:rsidRDefault="00613384">
      <w:pPr>
        <w:widowControl w:val="0"/>
      </w:pPr>
    </w:p>
    <w:p w:rsidR="00613384" w:rsidRDefault="00613384">
      <w:pPr>
        <w:widowControl w:val="0"/>
      </w:pPr>
      <w:r>
        <w:rPr>
          <w:u w:val="single"/>
        </w:rPr>
        <w:t>Mr Cooper</w:t>
      </w:r>
      <w:r>
        <w:t>: We can no longer have Skate Night due to Risk Management issues - Diane will contact Ben Horsley to clarify insurance questions</w:t>
      </w:r>
    </w:p>
    <w:p w:rsidR="00613384" w:rsidRDefault="00613384">
      <w:pPr>
        <w:widowControl w:val="0"/>
      </w:pPr>
    </w:p>
    <w:p w:rsidR="00613384" w:rsidRDefault="00613384">
      <w:pPr>
        <w:widowControl w:val="0"/>
      </w:pPr>
      <w:r>
        <w:rPr>
          <w:u w:val="single"/>
        </w:rPr>
        <w:t>Kathy: Review of recent activities, fill out event logs</w:t>
      </w:r>
    </w:p>
    <w:p w:rsidR="00613384" w:rsidRDefault="00613384">
      <w:pPr>
        <w:widowControl w:val="0"/>
      </w:pPr>
      <w:r>
        <w:tab/>
        <w:t>Teachers loved the soups, fundraiser didn’t go as well as we hoped</w:t>
      </w:r>
    </w:p>
    <w:p w:rsidR="00613384" w:rsidRDefault="00613384">
      <w:pPr>
        <w:widowControl w:val="0"/>
      </w:pPr>
    </w:p>
    <w:p w:rsidR="00613384" w:rsidRDefault="00613384">
      <w:pPr>
        <w:widowControl w:val="0"/>
      </w:pPr>
      <w:r>
        <w:rPr>
          <w:u w:val="single"/>
        </w:rPr>
        <w:t>Diane: Fundraiser report</w:t>
      </w:r>
    </w:p>
    <w:p w:rsidR="00613384" w:rsidRDefault="00613384">
      <w:pPr>
        <w:widowControl w:val="0"/>
      </w:pPr>
      <w:r>
        <w:tab/>
        <w:t>We made about ½ of what we wanted (this seemed to be common among many schools this year) Ideas for the future - sell candy bars, no limo lunch, no prizes for cash (it was confusing between cash and magazine prizes)</w:t>
      </w:r>
    </w:p>
    <w:p w:rsidR="00613384" w:rsidRDefault="00613384">
      <w:pPr>
        <w:widowControl w:val="0"/>
      </w:pPr>
    </w:p>
    <w:p w:rsidR="00613384" w:rsidRDefault="00613384">
      <w:pPr>
        <w:widowControl w:val="0"/>
      </w:pPr>
      <w:r>
        <w:rPr>
          <w:u w:val="single"/>
        </w:rPr>
        <w:t xml:space="preserve">Membership report </w:t>
      </w:r>
      <w:r>
        <w:t xml:space="preserve">- about 267!  </w:t>
      </w:r>
    </w:p>
    <w:p w:rsidR="00613384" w:rsidRDefault="00613384">
      <w:pPr>
        <w:widowControl w:val="0"/>
      </w:pPr>
    </w:p>
    <w:p w:rsidR="00613384" w:rsidRDefault="00613384">
      <w:pPr>
        <w:widowControl w:val="0"/>
        <w:rPr>
          <w:u w:val="single"/>
        </w:rPr>
      </w:pPr>
      <w:r>
        <w:rPr>
          <w:u w:val="single"/>
        </w:rPr>
        <w:t>Becky: Treasurers report</w:t>
      </w:r>
    </w:p>
    <w:p w:rsidR="00613384" w:rsidRDefault="00613384">
      <w:pPr>
        <w:widowControl w:val="0"/>
        <w:rPr>
          <w:u w:val="single"/>
        </w:rPr>
      </w:pPr>
    </w:p>
    <w:p w:rsidR="00613384" w:rsidRDefault="00613384">
      <w:pPr>
        <w:widowControl w:val="0"/>
      </w:pPr>
      <w:r>
        <w:rPr>
          <w:u w:val="single"/>
        </w:rPr>
        <w:t>Brenda : Public Relations report</w:t>
      </w:r>
      <w:r>
        <w:t xml:space="preserve"> - if anyone wants to help monitor parking, vests are available in the office  </w:t>
      </w:r>
    </w:p>
    <w:p w:rsidR="00613384" w:rsidRDefault="00613384">
      <w:pPr>
        <w:widowControl w:val="0"/>
        <w:rPr>
          <w:u w:val="single"/>
        </w:rPr>
      </w:pPr>
      <w:r>
        <w:tab/>
        <w:t>If anyone wants to help in the hall during lunch - contact the office</w:t>
      </w:r>
    </w:p>
    <w:p w:rsidR="00613384" w:rsidRDefault="00613384">
      <w:pPr>
        <w:widowControl w:val="0"/>
      </w:pPr>
    </w:p>
    <w:p w:rsidR="00613384" w:rsidRDefault="00613384">
      <w:pPr>
        <w:widowControl w:val="0"/>
      </w:pPr>
      <w:r>
        <w:rPr>
          <w:u w:val="single"/>
        </w:rPr>
        <w:t xml:space="preserve">Kathy: Tshirt orders </w:t>
      </w:r>
      <w:r>
        <w:t>- we will be delivering the shirts after this meeting</w:t>
      </w:r>
    </w:p>
    <w:p w:rsidR="00613384" w:rsidRDefault="00613384">
      <w:pPr>
        <w:widowControl w:val="0"/>
      </w:pPr>
      <w:r>
        <w:tab/>
      </w:r>
      <w:r>
        <w:rPr>
          <w:u w:val="single"/>
        </w:rPr>
        <w:t>Volunteer hours - prize drawings</w:t>
      </w:r>
    </w:p>
    <w:p w:rsidR="00613384" w:rsidRDefault="00613384">
      <w:pPr>
        <w:widowControl w:val="0"/>
        <w:ind w:left="5040" w:hanging="5040"/>
      </w:pPr>
      <w:r>
        <w:tab/>
      </w:r>
      <w:r>
        <w:tab/>
        <w:t xml:space="preserve">Teacher volunteer - Anne Sampson </w:t>
      </w:r>
      <w:r>
        <w:tab/>
        <w:t>Vision screening volunteer - AnnaJune Ellis</w:t>
      </w:r>
    </w:p>
    <w:p w:rsidR="00613384" w:rsidRDefault="00613384">
      <w:pPr>
        <w:widowControl w:val="0"/>
        <w:ind w:left="5040" w:hanging="5040"/>
      </w:pPr>
      <w:r>
        <w:tab/>
      </w:r>
      <w:r>
        <w:tab/>
        <w:t>Readathon volunteer - Emily Jex</w:t>
      </w:r>
      <w:r>
        <w:tab/>
        <w:t>PTA volunteer - Jen Bair</w:t>
      </w:r>
    </w:p>
    <w:p w:rsidR="00613384" w:rsidRDefault="00613384">
      <w:pPr>
        <w:widowControl w:val="0"/>
        <w:ind w:left="5040" w:hanging="5040"/>
      </w:pPr>
      <w:r>
        <w:tab/>
      </w:r>
      <w:r>
        <w:tab/>
        <w:t>Fundraiser - Wendy Whatcott</w:t>
      </w:r>
      <w:r>
        <w:tab/>
      </w:r>
      <w:r>
        <w:tab/>
        <w:t>PTA voluneer - Becky Pitts</w:t>
      </w:r>
    </w:p>
    <w:p w:rsidR="00613384" w:rsidRDefault="00613384">
      <w:pPr>
        <w:widowControl w:val="0"/>
      </w:pPr>
    </w:p>
    <w:p w:rsidR="00613384" w:rsidRDefault="00613384">
      <w:pPr>
        <w:widowControl w:val="0"/>
      </w:pPr>
      <w:r>
        <w:rPr>
          <w:u w:val="single"/>
        </w:rPr>
        <w:t xml:space="preserve">Diane - Great Artist </w:t>
      </w:r>
      <w:r>
        <w:t xml:space="preserve"> - we still have some teachers available for volunteers - training meeting will be coming</w:t>
      </w:r>
    </w:p>
    <w:p w:rsidR="00613384" w:rsidRDefault="00613384">
      <w:pPr>
        <w:widowControl w:val="0"/>
      </w:pPr>
      <w:r>
        <w:tab/>
      </w:r>
      <w:r>
        <w:rPr>
          <w:u w:val="single"/>
        </w:rPr>
        <w:t xml:space="preserve">Workroom Heroes </w:t>
      </w:r>
      <w:r>
        <w:t>- we have one volunteer (3 more volunteered at the meeting - we have every day but Friday covered)</w:t>
      </w:r>
    </w:p>
    <w:p w:rsidR="00613384" w:rsidRDefault="00613384">
      <w:pPr>
        <w:widowControl w:val="0"/>
      </w:pPr>
    </w:p>
    <w:p w:rsidR="00613384" w:rsidRDefault="00613384">
      <w:pPr>
        <w:widowControl w:val="0"/>
        <w:ind w:left="720" w:hanging="720"/>
      </w:pPr>
      <w:r>
        <w:rPr>
          <w:u w:val="single"/>
        </w:rPr>
        <w:t xml:space="preserve">Melina - Reflections </w:t>
      </w:r>
      <w:r>
        <w:t>- Due Oct 27</w:t>
      </w:r>
      <w:r>
        <w:rPr>
          <w:vertAlign w:val="superscript"/>
        </w:rPr>
        <w:t>th</w:t>
      </w:r>
      <w:r>
        <w:t xml:space="preserve"> - We need to make sure everyone has 1)Entry 2)Entry form 3)Artists Statement</w:t>
      </w:r>
      <w:r>
        <w:tab/>
      </w:r>
      <w:r>
        <w:tab/>
        <w:t>Kathy and Becky will help with Reflections</w:t>
      </w:r>
    </w:p>
    <w:p w:rsidR="00613384" w:rsidRDefault="00613384">
      <w:pPr>
        <w:widowControl w:val="0"/>
      </w:pPr>
    </w:p>
    <w:p w:rsidR="00613384" w:rsidRDefault="00613384">
      <w:pPr>
        <w:widowControl w:val="0"/>
        <w:rPr>
          <w:u w:val="single"/>
        </w:rPr>
      </w:pPr>
      <w:r>
        <w:rPr>
          <w:u w:val="single"/>
        </w:rPr>
        <w:t xml:space="preserve">Kathy: Upcoming activities - </w:t>
      </w:r>
    </w:p>
    <w:p w:rsidR="00613384" w:rsidRDefault="00613384">
      <w:pPr>
        <w:widowControl w:val="0"/>
      </w:pPr>
      <w:r>
        <w:tab/>
      </w:r>
      <w:r>
        <w:rPr>
          <w:u w:val="single"/>
        </w:rPr>
        <w:t xml:space="preserve">Red Ribbon Family Night </w:t>
      </w:r>
      <w:r>
        <w:t>- Diane in charge will have meeting</w:t>
      </w:r>
    </w:p>
    <w:p w:rsidR="00613384" w:rsidRDefault="00613384">
      <w:pPr>
        <w:widowControl w:val="0"/>
      </w:pPr>
      <w:r>
        <w:tab/>
        <w:t>Halloween Parade - 30</w:t>
      </w:r>
      <w:r>
        <w:rPr>
          <w:vertAlign w:val="superscript"/>
        </w:rPr>
        <w:t>th</w:t>
      </w:r>
      <w:r>
        <w:t xml:space="preserve"> of Oct</w:t>
      </w:r>
    </w:p>
    <w:p w:rsidR="00613384" w:rsidRDefault="00613384">
      <w:pPr>
        <w:widowControl w:val="0"/>
      </w:pPr>
      <w:r>
        <w:tab/>
        <w:t>School Pictures - Oct 13</w:t>
      </w:r>
      <w:r>
        <w:rPr>
          <w:vertAlign w:val="superscript"/>
        </w:rPr>
        <w:t>th</w:t>
      </w:r>
      <w:r>
        <w:t xml:space="preserve"> </w:t>
      </w:r>
    </w:p>
    <w:p w:rsidR="00613384" w:rsidRDefault="00613384">
      <w:pPr>
        <w:widowControl w:val="0"/>
      </w:pPr>
      <w:r>
        <w:tab/>
        <w:t>Early Bird membership award - We got ours turned in to qualify</w:t>
      </w:r>
    </w:p>
    <w:p w:rsidR="00613384" w:rsidRDefault="00613384">
      <w:pPr>
        <w:widowControl w:val="0"/>
      </w:pPr>
      <w:r>
        <w:tab/>
      </w:r>
      <w:r>
        <w:rPr>
          <w:u w:val="single"/>
        </w:rPr>
        <w:t xml:space="preserve">Watch Dogs Program </w:t>
      </w:r>
      <w:r>
        <w:t>- instead of numbers we need to fill out application with reasons</w:t>
      </w:r>
    </w:p>
    <w:p w:rsidR="00613384" w:rsidRDefault="00613384">
      <w:pPr>
        <w:widowControl w:val="0"/>
      </w:pPr>
      <w:r>
        <w:tab/>
      </w:r>
      <w:r>
        <w:rPr>
          <w:u w:val="single"/>
        </w:rPr>
        <w:t xml:space="preserve">Unplugged payment </w:t>
      </w:r>
      <w:r>
        <w:t>- We got $50 for getting Epic Games to sign up and participate</w:t>
      </w:r>
    </w:p>
    <w:p w:rsidR="00613384" w:rsidRDefault="00613384">
      <w:pPr>
        <w:widowControl w:val="0"/>
      </w:pPr>
    </w:p>
    <w:p w:rsidR="00613384" w:rsidRDefault="00613384">
      <w:pPr>
        <w:widowControl w:val="0"/>
        <w:rPr>
          <w:b/>
          <w:i/>
          <w:u w:val="single"/>
        </w:rPr>
      </w:pPr>
      <w:r>
        <w:rPr>
          <w:b/>
          <w:i/>
          <w:u w:val="single"/>
        </w:rPr>
        <w:t>Special thanks to Smith’s Food and Drug for popcorn donation for the read-a - thon!!</w:t>
      </w:r>
    </w:p>
    <w:p w:rsidR="00613384" w:rsidRDefault="00613384">
      <w:pPr>
        <w:widowControl w:val="0"/>
        <w:rPr>
          <w:b/>
          <w:i/>
          <w:u w:val="single"/>
        </w:rPr>
      </w:pPr>
      <w:r>
        <w:rPr>
          <w:b/>
          <w:i/>
          <w:u w:val="single"/>
        </w:rPr>
        <w:t>Special thanks to Clark Planetarium for donation of tickets for fundraiser!!!</w:t>
      </w:r>
    </w:p>
    <w:p w:rsidR="00613384" w:rsidRDefault="00613384">
      <w:pPr>
        <w:widowControl w:val="0"/>
      </w:pPr>
    </w:p>
    <w:p w:rsidR="00613384" w:rsidRDefault="00613384">
      <w:pPr>
        <w:widowControl w:val="0"/>
      </w:pPr>
      <w:r>
        <w:t>Adjourned 10 AM</w:t>
      </w:r>
    </w:p>
    <w:p w:rsidR="00613384" w:rsidRDefault="00613384">
      <w:pPr>
        <w:widowControl w:val="0"/>
      </w:pPr>
    </w:p>
    <w:sectPr w:rsidR="00613384" w:rsidSect="006133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384"/>
    <w:rsid w:val="00613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