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843" w:rsidRDefault="00BB28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pPr>
      <w:r>
        <w:fldChar w:fldCharType="begin"/>
      </w:r>
      <w:r>
        <w:instrText xml:space="preserve"> SEQ CHAPTER \h \r 1</w:instrText>
      </w:r>
      <w:r>
        <w:fldChar w:fldCharType="end"/>
      </w:r>
      <w:r>
        <w:t xml:space="preserve">Minutes from PTA meeting </w:t>
      </w:r>
    </w:p>
    <w:p w:rsidR="00BB2843" w:rsidRDefault="00BB28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pPr>
      <w:r>
        <w:t>September 12, 2013 6:15 PM</w:t>
      </w:r>
    </w:p>
    <w:p w:rsidR="00BB2843" w:rsidRDefault="00BB28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pPr>
    </w:p>
    <w:p w:rsidR="00BB2843" w:rsidRDefault="00BB28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16 in attendance</w:t>
      </w:r>
    </w:p>
    <w:p w:rsidR="00BB2843" w:rsidRDefault="00BB28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Becky moved that the budget be approved as proposed.  Voting was unanimous in the affirmative.</w:t>
      </w:r>
    </w:p>
    <w:p w:rsidR="00BB2843" w:rsidRDefault="00BB28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BB2843" w:rsidRDefault="00BB28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 xml:space="preserve">Wendy proposed that the bylaws be amended to increase membership fee by $1 (to $6 for membership).  This is in expectation that the council or state will be increasing their fee in the next 3 years.  </w:t>
      </w:r>
    </w:p>
    <w:p w:rsidR="00BB2843" w:rsidRDefault="00BB28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BB2843" w:rsidRDefault="00BB28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Jacylyn Lakey motioned to approve the amendment.  Maria Kiguhi seconded.</w:t>
      </w:r>
    </w:p>
    <w:p w:rsidR="00BB2843" w:rsidRDefault="00BB28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BB2843" w:rsidRDefault="00BB28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 xml:space="preserve">Motion to approve the bylaws as written by Jannie Cook.  Becky Pitts seconded.  </w:t>
      </w:r>
    </w:p>
    <w:p w:rsidR="00BB2843" w:rsidRDefault="00BB28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BB2843" w:rsidRDefault="00BB28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Dismissed 6:30 PM</w:t>
      </w:r>
    </w:p>
    <w:p w:rsidR="00BB2843" w:rsidRDefault="00BB28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BB2843" w:rsidRDefault="00BB28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19" w:lineRule="exact"/>
      </w:pPr>
    </w:p>
    <w:p w:rsidR="00BB2843" w:rsidRDefault="00BB28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pPr>
      <w:r>
        <w:t xml:space="preserve">Minutes from PTA meeting </w:t>
      </w:r>
      <w:r>
        <w:fldChar w:fldCharType="begin"/>
      </w:r>
      <w:r>
        <w:instrText>tc  \f 1 "MinutesfromPTAmeeting</w:instrText>
      </w:r>
    </w:p>
    <w:p w:rsidR="00BB2843" w:rsidRDefault="00BB28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pPr>
      <w:r>
        <w:instrText>September12,20136:15PM</w:instrText>
      </w:r>
    </w:p>
    <w:p w:rsidR="00BB2843" w:rsidRDefault="00BB28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pPr>
    </w:p>
    <w:p w:rsidR="00BB2843" w:rsidRDefault="00BB28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instrText>16inattendance</w:instrText>
      </w:r>
    </w:p>
    <w:p w:rsidR="00BB2843" w:rsidRDefault="00BB28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instrText>Beckymovedthatthebudgetbeapprovedasproposed.Votingwasunanimousintheaffirmative.</w:instrText>
      </w:r>
    </w:p>
    <w:p w:rsidR="00BB2843" w:rsidRDefault="00BB28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BB2843" w:rsidRDefault="00BB28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instrText>Wendyproposedthatthebylawsbeamendedtoincreasemembershipfeeby$1(to$6formembership).Thisisinexpectationthatthecouncilorstatewillbeincreasingtheirfeeinthenext3years.</w:instrText>
      </w:r>
    </w:p>
    <w:p w:rsidR="00BB2843" w:rsidRDefault="00BB28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BB2843" w:rsidRDefault="00BB28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instrText>JacylynLakeymotionedtoapprovetheamendment.MariaKiguhiseconded.</w:instrText>
      </w:r>
    </w:p>
    <w:p w:rsidR="00BB2843" w:rsidRDefault="00BB28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BB2843" w:rsidRDefault="00BB28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instrText>MotiontoapprovethebylawsaswrittenbyJannieCook.BeckyPittsseconded.</w:instrText>
      </w:r>
    </w:p>
    <w:p w:rsidR="00BB2843" w:rsidRDefault="00BB28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BB2843" w:rsidRDefault="00BB28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instrText>Dismissed6:30PM</w:instrText>
      </w:r>
    </w:p>
    <w:p w:rsidR="00BB2843" w:rsidRDefault="00BB28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BB2843" w:rsidRDefault="00BB28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BB2843" w:rsidRDefault="00BB28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pPr>
      <w:r>
        <w:instrText>MinutesfromPTAmeeting"</w:instrText>
      </w:r>
      <w:r>
        <w:fldChar w:fldCharType="end"/>
      </w:r>
    </w:p>
    <w:p w:rsidR="00BB2843" w:rsidRDefault="00BB28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pPr>
      <w:r>
        <w:t>September 6, 2013 8:45 AM</w:t>
      </w:r>
    </w:p>
    <w:p w:rsidR="00BB2843" w:rsidRDefault="00BB28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BB2843" w:rsidRDefault="00BB28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Attended: Teresa Al- Saleh, Emily Jex, Becky Pitts, Christina Banderas, Angela Greer, Karen Ward, Jannie Cook, Kathy Calder, Gus Calder, Diane Gilmore, Anne Sampson, Sarah Wagstaff, Wendy Whatcott, Brenda Shamo, Lynn Cooper</w:t>
      </w:r>
    </w:p>
    <w:p w:rsidR="00BB2843" w:rsidRDefault="00BB28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BB2843" w:rsidRDefault="00BB28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Pledge</w:t>
      </w:r>
    </w:p>
    <w:p w:rsidR="00BB2843" w:rsidRDefault="00BB28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Welcome activity - candy with questions</w:t>
      </w:r>
    </w:p>
    <w:p w:rsidR="00BB2843" w:rsidRDefault="00BB28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BB2843" w:rsidRDefault="00BB28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Membership (Angela) - We have about 240 members - about 20% are male.  We will continue adding members throughout the year</w:t>
      </w:r>
    </w:p>
    <w:p w:rsidR="00BB2843" w:rsidRDefault="00BB28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B2843" w:rsidRDefault="00BB28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Budget (Becky) - Read treasurers report, “Ethics Agreement” was passed around and signed by anyone who will be counting money.  We will be approving the budget at skate night and we will have a ½ sheet of the budget to pass out to those voting.  We need to vote on the “Annual Reconciliation Report” during this meeting.  A reminder - every time we count we need 3 people and 2 to take the money to the bank.  All 3 need to 1)read the checks and double check the words vs. numbers, 2) count individually, 3) add the totals personally.  If you are making purchases for the PTA make sure that is the only thing on the receipt or it will be counted as a donation!  Reimbursements will happen at the monthly meetings - if you need it before that contact Becky.</w:t>
      </w:r>
    </w:p>
    <w:p w:rsidR="00BB2843" w:rsidRDefault="00BB28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B2843" w:rsidRDefault="00BB28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Pres info (Wendy) - Every time you volunteer check in at the office and record your hours.  We still need some committee chairs.  There will be a board member overseeing each committee.  We also have board positions open - Legislative VP and Pres. Elect.</w:t>
      </w:r>
      <w:r>
        <w:tab/>
      </w:r>
    </w:p>
    <w:p w:rsidR="00BB2843" w:rsidRDefault="00BB28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B2843" w:rsidRDefault="00BB28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Writing Club (Becky) - Info will be posted on the blog.  There are 35 slots and it will be Thurs.  mornings at 7:30 AM.  Each student must commit for the year.  It will be open for 3-6 graders.  It will start Sept 19</w:t>
      </w:r>
      <w:r>
        <w:rPr>
          <w:vertAlign w:val="superscript"/>
        </w:rPr>
        <w:t>th</w:t>
      </w:r>
      <w:r>
        <w:t>.</w:t>
      </w:r>
    </w:p>
    <w:p w:rsidR="00BB2843" w:rsidRDefault="00BB28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B2843" w:rsidRDefault="00BB28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Skate night (Wendy) - Sept 12</w:t>
      </w:r>
      <w:r>
        <w:rPr>
          <w:vertAlign w:val="superscript"/>
        </w:rPr>
        <w:t>th</w:t>
      </w:r>
      <w:r>
        <w:t xml:space="preserve"> 6-8 PM   Committee will man the membership table.  There is a bank for the membership prize.  We will be voting on the budget and bylaws.  We need to start the PTA meeting at 6 PM.   Sarah, Becky and Diane will count the money at the end and take it to the bank.  Membership will still be $5 until it is officially approved.</w:t>
      </w:r>
      <w:r>
        <w:tab/>
      </w:r>
    </w:p>
    <w:p w:rsidR="00BB2843" w:rsidRDefault="00BB28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B2843" w:rsidRDefault="00BB28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 xml:space="preserve">Fundraiser (Diane) - Holly is our contact.  We decided no class party for the highest selling class.  Instead we will have the silly string activity for those who sell 20+ and an ice cream social for those who sell 15+.  There will be tickets for the kids to fill out in the morning and the prizes will be given later in the day (to check for forged tickets).  If people donate money, they need to be told to deduct the cost of the prize from their donation (for tax purposes).  </w:t>
      </w:r>
    </w:p>
    <w:p w:rsidR="00BB2843" w:rsidRDefault="00BB28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B2843" w:rsidRDefault="00BB28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 xml:space="preserve">Reflections (Sarah) - The committee has gotten together and they are making a 5 minute video for the assembly.  The video is Dads making reflections entries.  They want a bulletin board but we don’t want to rip down the hard work of the current one.  Maybe we can put up a temporary one over the top.  There will be two set of awards - one for magnet, one for regular.  Talk to Stephanie about the teachers encouraging participation.  </w:t>
      </w:r>
    </w:p>
    <w:p w:rsidR="00BB2843" w:rsidRDefault="00BB28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B2843" w:rsidRDefault="00BB28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Vision Screening Sept 17</w:t>
      </w:r>
      <w:r>
        <w:rPr>
          <w:vertAlign w:val="superscript"/>
        </w:rPr>
        <w:t>th</w:t>
      </w:r>
      <w:r>
        <w:t xml:space="preserve"> and 19</w:t>
      </w:r>
      <w:r>
        <w:rPr>
          <w:vertAlign w:val="superscript"/>
        </w:rPr>
        <w:t>th</w:t>
      </w:r>
      <w:r>
        <w:t xml:space="preserve"> (Diane) - Diane will contact Julianne (previous chair) about scheduling and she will be contacting all the volunteers to assign times.  </w:t>
      </w:r>
    </w:p>
    <w:p w:rsidR="00BB2843" w:rsidRDefault="00BB28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B2843" w:rsidRDefault="00BB28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 xml:space="preserve">SEP meal Sept 25th- Diane is the chair.  Usborne will be there during SEP’s - they need to try to not block the office.  There will also be a membership table set up.  </w:t>
      </w:r>
    </w:p>
    <w:p w:rsidR="00BB2843" w:rsidRDefault="00BB28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B2843" w:rsidRDefault="00BB28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 xml:space="preserve">Band and Orchestra Scholarship Committee - There will be an afterschool band program done by Riverton music MW or T Th (one advanced the other beginning).  Through the Granite Education foundation there are scholarships for those on Free or Reduced lunch (to cover the $105 yr fee).  Jannie and Anne volunteered to be part of this committee.  The school has larger instruments that some kids can use. </w:t>
      </w:r>
    </w:p>
    <w:p w:rsidR="00BB2843" w:rsidRDefault="00BB28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B2843" w:rsidRDefault="00BB28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 xml:space="preserve">Walk to School Day - We have $200 for prizes and we need about 500 prizes.  We can print out stickers online.  Brenda will be the board chair and Emily, Jannie, Teresa, and Anne volunteered to help.  </w:t>
      </w:r>
    </w:p>
    <w:p w:rsidR="00BB2843" w:rsidRDefault="00BB28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B2843" w:rsidRDefault="00BB28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Ribbon Week Oct 21- 25</w:t>
      </w:r>
      <w:r>
        <w:rPr>
          <w:vertAlign w:val="superscript"/>
        </w:rPr>
        <w:t>th</w:t>
      </w:r>
      <w:r>
        <w:t xml:space="preserve"> - Parent night is Thurs 6:30-8 PM.  There will be different stations for the different ribbon colors.  We could have “passports” that get marked for each station.  Each day of the week will focus on different colored ribbons - Emily suggested we could have the kids wear the color of the day.  Many kids who can’t make it to the activity need the info - teachers will be given a packet with classroom ideas that they can do.  </w:t>
      </w:r>
    </w:p>
    <w:p w:rsidR="00BB2843" w:rsidRDefault="00BB28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B2843" w:rsidRDefault="00BB28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Box tops/labels/etc. (Angela) - We are going to start pushing the Sunny D labels (we get a book for each label turned in).  The books will be delivered about Feb - we need to make sure they don’t go directly to the teachers.  There is a special form in Sundays paper that we need to collect.  An email will be sent to all members of PTA announcing this info.  We also want to encourage people to sign up for the shopping card rewards from Smith’s and Target.  Last year we got $750 from Smiths and $150 from Target - which was used for field trips.</w:t>
      </w:r>
    </w:p>
    <w:p w:rsidR="00BB2843" w:rsidRDefault="00BB28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B2843" w:rsidRDefault="00BB28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 xml:space="preserve">Back to school night BBQ - Many schools have a Back to School night for kids to meet teachers.  Mr Cooper said that teachers are not paid for coming and he can’t require it.  Reams might donate hotdogs and buns at cost.  Maybe we could do a back to school morning so teachers are already there?  Mr Cooper will talk to Calvin Smith elementary to see how they do it.  We also want to have less papers for registration.  Each student can get a folder with the required papers and then packets of information papers can be available for each family.  </w:t>
      </w:r>
    </w:p>
    <w:p w:rsidR="00BB2843" w:rsidRDefault="00BB28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B2843" w:rsidRDefault="00BB28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We talked about maybe starting a Watch DOGS program - Angela will check into it.  Also - Judd Pitts needs to be background checked before he can do the Writing Club.</w:t>
      </w:r>
    </w:p>
    <w:p w:rsidR="00BB2843" w:rsidRDefault="00BB28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B2843" w:rsidRDefault="00BB28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Becky motioned to pass the “Annual Financial Review”.  Angela seconded.   Vote was unanimous in the affirmative.</w:t>
      </w:r>
    </w:p>
    <w:p w:rsidR="00BB2843" w:rsidRDefault="00BB28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B2843" w:rsidRDefault="00BB28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Wendy motioned that we have refreshments at each meeting.  Becky seconded and volunteered to bring them next time.  </w:t>
      </w:r>
    </w:p>
    <w:p w:rsidR="00BB2843" w:rsidRDefault="00BB28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B2843" w:rsidRDefault="00BB28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Dismissed 10:15 AM</w:t>
      </w:r>
    </w:p>
    <w:p w:rsidR="00BB2843" w:rsidRDefault="00BB28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B2843" w:rsidRDefault="00BB28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Next meeting is Oct 4</w:t>
      </w:r>
      <w:r>
        <w:rPr>
          <w:vertAlign w:val="superscript"/>
        </w:rPr>
        <w:t>th</w:t>
      </w:r>
      <w:r>
        <w:t xml:space="preserve"> - we need to verify the location.  </w:t>
      </w:r>
    </w:p>
    <w:p w:rsidR="00BB2843" w:rsidRDefault="00BB28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B2843" w:rsidRDefault="00BB28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B2843" w:rsidRDefault="00BB28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p>
    <w:p w:rsidR="00BB2843" w:rsidRDefault="00BB28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B2843" w:rsidRDefault="00BB28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sectPr w:rsidR="00BB2843" w:rsidSect="00BB2843">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843"/>
    <w:rsid w:val="00BB284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basedOn w:val="DefaultParagraphFont"/>
    <w:rPr>
      <w:rFonts w:cs="Times New Roman"/>
    </w:rPr>
  </w:style>
  <w:style w:type="character" w:customStyle="1" w:styleId="NoList1">
    <w:name w:val="No List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2015-01-28T17:30:00Z</dcterms:created>
  <dcterms:modified xsi:type="dcterms:W3CDTF">2015-01-28T17:30:00Z</dcterms:modified>
</cp:coreProperties>
</file>